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AF" w:rsidRDefault="00633EAF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AF" w:rsidRPr="00E325E4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633EAF" w:rsidRPr="00552145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EAF" w:rsidRPr="00552145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633EAF" w:rsidRDefault="00633EA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56"/>
        <w:gridCol w:w="1980"/>
        <w:gridCol w:w="1136"/>
        <w:gridCol w:w="1620"/>
        <w:gridCol w:w="1620"/>
        <w:gridCol w:w="1980"/>
        <w:gridCol w:w="2340"/>
        <w:gridCol w:w="2340"/>
      </w:tblGrid>
      <w:tr w:rsidR="00633EAF" w:rsidRPr="00AD004B">
        <w:tc>
          <w:tcPr>
            <w:tcW w:w="392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056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136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62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2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приня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тых граждан</w:t>
            </w:r>
          </w:p>
        </w:tc>
        <w:tc>
          <w:tcPr>
            <w:tcW w:w="198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34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234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633EAF" w:rsidRPr="00AD004B">
        <w:tc>
          <w:tcPr>
            <w:tcW w:w="392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6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6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40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33EAF" w:rsidRPr="00AD004B">
        <w:tc>
          <w:tcPr>
            <w:tcW w:w="392" w:type="dxa"/>
          </w:tcPr>
          <w:p w:rsidR="00633EAF" w:rsidRPr="00AD004B" w:rsidRDefault="00633EAF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6" w:type="dxa"/>
          </w:tcPr>
          <w:p w:rsidR="00633EAF" w:rsidRPr="00AD004B" w:rsidRDefault="00633EAF" w:rsidP="00F23299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633EAF" w:rsidRPr="00E533CA" w:rsidRDefault="00633EAF" w:rsidP="00F23299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6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0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40" w:type="dxa"/>
          </w:tcPr>
          <w:p w:rsidR="00633EAF" w:rsidRPr="00AD004B" w:rsidRDefault="00633EAF" w:rsidP="00F23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33EAF" w:rsidRPr="008210CA" w:rsidRDefault="00633EAF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3EAF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34DE9"/>
    <w:rsid w:val="00036955"/>
    <w:rsid w:val="000670F4"/>
    <w:rsid w:val="000B0F40"/>
    <w:rsid w:val="000C777C"/>
    <w:rsid w:val="000D7405"/>
    <w:rsid w:val="000F36F8"/>
    <w:rsid w:val="001109BC"/>
    <w:rsid w:val="00113672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41922"/>
    <w:rsid w:val="00250F6A"/>
    <w:rsid w:val="00291422"/>
    <w:rsid w:val="002A0311"/>
    <w:rsid w:val="002B0DD6"/>
    <w:rsid w:val="002F30AE"/>
    <w:rsid w:val="003039B6"/>
    <w:rsid w:val="00305364"/>
    <w:rsid w:val="00330039"/>
    <w:rsid w:val="00331DA4"/>
    <w:rsid w:val="00355FCF"/>
    <w:rsid w:val="003616A2"/>
    <w:rsid w:val="0037751C"/>
    <w:rsid w:val="00380E79"/>
    <w:rsid w:val="003966F1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A57A6"/>
    <w:rsid w:val="004D5F9C"/>
    <w:rsid w:val="00527916"/>
    <w:rsid w:val="0053785F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33EAF"/>
    <w:rsid w:val="00664713"/>
    <w:rsid w:val="006B35D4"/>
    <w:rsid w:val="00730304"/>
    <w:rsid w:val="00757167"/>
    <w:rsid w:val="00784553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008A"/>
    <w:rsid w:val="008C75E7"/>
    <w:rsid w:val="008D1831"/>
    <w:rsid w:val="008D3345"/>
    <w:rsid w:val="008E085E"/>
    <w:rsid w:val="0092033F"/>
    <w:rsid w:val="00924429"/>
    <w:rsid w:val="00933BF8"/>
    <w:rsid w:val="0094469D"/>
    <w:rsid w:val="009B6598"/>
    <w:rsid w:val="009C51B2"/>
    <w:rsid w:val="009D0599"/>
    <w:rsid w:val="009D3991"/>
    <w:rsid w:val="00A01746"/>
    <w:rsid w:val="00A6566A"/>
    <w:rsid w:val="00A802D1"/>
    <w:rsid w:val="00A87C4D"/>
    <w:rsid w:val="00A94339"/>
    <w:rsid w:val="00AB69EA"/>
    <w:rsid w:val="00AD004B"/>
    <w:rsid w:val="00AD68F3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B0710"/>
    <w:rsid w:val="00DE7AFC"/>
    <w:rsid w:val="00E0381F"/>
    <w:rsid w:val="00E325E4"/>
    <w:rsid w:val="00E533CA"/>
    <w:rsid w:val="00E650BD"/>
    <w:rsid w:val="00EA4EC6"/>
    <w:rsid w:val="00EC5F3B"/>
    <w:rsid w:val="00ED340C"/>
    <w:rsid w:val="00ED3B83"/>
    <w:rsid w:val="00F077B7"/>
    <w:rsid w:val="00F150CB"/>
    <w:rsid w:val="00F177DD"/>
    <w:rsid w:val="00F23299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84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2015-12-22T09:22:00Z</cp:lastPrinted>
  <dcterms:created xsi:type="dcterms:W3CDTF">2015-10-19T07:04:00Z</dcterms:created>
  <dcterms:modified xsi:type="dcterms:W3CDTF">2018-12-28T07:51:00Z</dcterms:modified>
</cp:coreProperties>
</file>