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00" w:rsidRPr="00B4633F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3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703D00" w:rsidRPr="00B4633F" w:rsidRDefault="00703D00" w:rsidP="00B4633F">
      <w:pPr>
        <w:pStyle w:val="BodyText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3F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633F">
        <w:rPr>
          <w:rFonts w:ascii="Times New Roman" w:hAnsi="Times New Roman" w:cs="Times New Roman"/>
          <w:b/>
          <w:bCs/>
          <w:sz w:val="28"/>
          <w:szCs w:val="28"/>
        </w:rPr>
        <w:t>ЛИВЕНСКИЙ РАЙОН</w:t>
      </w:r>
    </w:p>
    <w:p w:rsidR="00703D00" w:rsidRPr="00B4633F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00" w:rsidRPr="00B4633F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БЕЛОМЕСТНЕНСКИЙ</w:t>
      </w:r>
      <w:r w:rsidRPr="00B4633F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НАРОДНЫХ ДЕПУТАТОВ</w:t>
      </w:r>
    </w:p>
    <w:p w:rsidR="00703D00" w:rsidRPr="00B4633F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3D00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3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3D00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00" w:rsidRPr="00B4633F" w:rsidRDefault="00703D00" w:rsidP="00027D28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703D00" w:rsidRPr="00B4633F" w:rsidRDefault="00703D00" w:rsidP="00027D28">
      <w:pPr>
        <w:pStyle w:val="BodyText"/>
        <w:spacing w:after="0"/>
        <w:rPr>
          <w:rFonts w:ascii="Times New Roman" w:hAnsi="Times New Roman" w:cs="Times New Roman"/>
        </w:rPr>
      </w:pPr>
      <w:r w:rsidRPr="00B4633F">
        <w:rPr>
          <w:rFonts w:ascii="Times New Roman" w:hAnsi="Times New Roman" w:cs="Times New Roman"/>
        </w:rPr>
        <w:t xml:space="preserve">________ 2022г. </w:t>
      </w:r>
      <w:r w:rsidRPr="00B4633F">
        <w:rPr>
          <w:rFonts w:ascii="Times New Roman" w:hAnsi="Times New Roman" w:cs="Times New Roman"/>
        </w:rPr>
        <w:tab/>
      </w:r>
      <w:r w:rsidRPr="00B4633F">
        <w:rPr>
          <w:rFonts w:ascii="Times New Roman" w:hAnsi="Times New Roman" w:cs="Times New Roman"/>
        </w:rPr>
        <w:tab/>
      </w:r>
      <w:r w:rsidRPr="00B4633F">
        <w:rPr>
          <w:rFonts w:ascii="Times New Roman" w:hAnsi="Times New Roman" w:cs="Times New Roman"/>
        </w:rPr>
        <w:tab/>
      </w:r>
      <w:r w:rsidRPr="00B4633F">
        <w:rPr>
          <w:rFonts w:ascii="Times New Roman" w:hAnsi="Times New Roman" w:cs="Times New Roman"/>
        </w:rPr>
        <w:tab/>
      </w:r>
      <w:r w:rsidRPr="00B4633F">
        <w:rPr>
          <w:rFonts w:ascii="Times New Roman" w:hAnsi="Times New Roman" w:cs="Times New Roman"/>
        </w:rPr>
        <w:tab/>
      </w:r>
      <w:r w:rsidRPr="00B4633F">
        <w:rPr>
          <w:rFonts w:ascii="Times New Roman" w:hAnsi="Times New Roman" w:cs="Times New Roman"/>
        </w:rPr>
        <w:tab/>
        <w:t>№ ______</w:t>
      </w:r>
    </w:p>
    <w:p w:rsidR="00703D00" w:rsidRDefault="00703D00" w:rsidP="00A158DD">
      <w:pPr>
        <w:pStyle w:val="BodyText"/>
        <w:spacing w:after="0" w:line="240" w:lineRule="auto"/>
        <w:ind w:left="4678"/>
        <w:jc w:val="both"/>
        <w:rPr>
          <w:rFonts w:ascii="Times New Roman" w:hAnsi="Times New Roman" w:cs="Times New Roman"/>
        </w:rPr>
      </w:pPr>
    </w:p>
    <w:p w:rsidR="00703D00" w:rsidRPr="00B4633F" w:rsidRDefault="00703D00" w:rsidP="00A158DD">
      <w:pPr>
        <w:pStyle w:val="BodyText"/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_____</w:t>
      </w:r>
      <w:r w:rsidRPr="00B4633F">
        <w:rPr>
          <w:rFonts w:ascii="Times New Roman" w:hAnsi="Times New Roman" w:cs="Times New Roman"/>
        </w:rPr>
        <w:t xml:space="preserve"> заседании</w:t>
      </w:r>
    </w:p>
    <w:p w:rsidR="00703D00" w:rsidRPr="00B4633F" w:rsidRDefault="00703D00" w:rsidP="00A158DD">
      <w:pPr>
        <w:pStyle w:val="BodyText"/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Беломестненского</w:t>
      </w:r>
      <w:r w:rsidRPr="00B4633F">
        <w:rPr>
          <w:rFonts w:ascii="Times New Roman" w:hAnsi="Times New Roman" w:cs="Times New Roman"/>
        </w:rPr>
        <w:t xml:space="preserve"> сельского Совета</w:t>
      </w:r>
    </w:p>
    <w:p w:rsidR="00703D00" w:rsidRPr="00B4633F" w:rsidRDefault="00703D00" w:rsidP="00A158DD">
      <w:pPr>
        <w:pStyle w:val="BodyText"/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B4633F">
        <w:rPr>
          <w:rFonts w:ascii="Times New Roman" w:hAnsi="Times New Roman" w:cs="Times New Roman"/>
        </w:rPr>
        <w:t>народных депутатов _______ 2022 года</w:t>
      </w:r>
    </w:p>
    <w:p w:rsidR="00703D00" w:rsidRPr="00B4633F" w:rsidRDefault="00703D00" w:rsidP="00A158DD">
      <w:pPr>
        <w:pStyle w:val="BodyText"/>
        <w:spacing w:after="0" w:line="240" w:lineRule="auto"/>
        <w:ind w:right="4961"/>
        <w:jc w:val="both"/>
        <w:rPr>
          <w:rFonts w:ascii="Times New Roman" w:hAnsi="Times New Roman" w:cs="Times New Roman"/>
        </w:rPr>
      </w:pPr>
    </w:p>
    <w:p w:rsidR="00703D00" w:rsidRPr="00B4633F" w:rsidRDefault="00703D00" w:rsidP="00A158DD">
      <w:pPr>
        <w:pStyle w:val="BodyText"/>
        <w:spacing w:after="0" w:line="240" w:lineRule="auto"/>
        <w:ind w:right="4961"/>
        <w:jc w:val="both"/>
        <w:rPr>
          <w:rFonts w:ascii="Times New Roman" w:hAnsi="Times New Roman" w:cs="Times New Roman"/>
        </w:rPr>
      </w:pPr>
      <w:r w:rsidRPr="00B4633F">
        <w:rPr>
          <w:rFonts w:ascii="Times New Roman" w:hAnsi="Times New Roman" w:cs="Times New Roman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</w:rPr>
        <w:t>Беломестненского</w:t>
      </w:r>
      <w:r w:rsidRPr="00B4633F">
        <w:rPr>
          <w:rFonts w:ascii="Times New Roman" w:hAnsi="Times New Roman" w:cs="Times New Roman"/>
        </w:rPr>
        <w:t xml:space="preserve"> сельского поселения Ливенского района Орловской области</w:t>
      </w:r>
    </w:p>
    <w:p w:rsidR="00703D00" w:rsidRPr="00B4633F" w:rsidRDefault="00703D00" w:rsidP="00027D28">
      <w:pPr>
        <w:pStyle w:val="BodyText"/>
        <w:spacing w:after="0" w:line="240" w:lineRule="auto"/>
        <w:rPr>
          <w:rFonts w:ascii="Times New Roman" w:hAnsi="Times New Roman" w:cs="Times New Roman"/>
        </w:rPr>
      </w:pPr>
    </w:p>
    <w:p w:rsidR="00703D00" w:rsidRPr="00B4633F" w:rsidRDefault="00703D00" w:rsidP="00027D28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633F">
        <w:rPr>
          <w:rFonts w:ascii="Times New Roman" w:hAnsi="Times New Roman" w:cs="Times New Roman"/>
        </w:rPr>
        <w:t xml:space="preserve">В целях приведения Устава </w:t>
      </w:r>
      <w:r>
        <w:rPr>
          <w:rFonts w:ascii="Times New Roman" w:hAnsi="Times New Roman" w:cs="Times New Roman"/>
        </w:rPr>
        <w:t>Беломестненского</w:t>
      </w:r>
      <w:r w:rsidRPr="00B4633F">
        <w:rPr>
          <w:rFonts w:ascii="Times New Roman" w:hAnsi="Times New Roman" w:cs="Times New Roman"/>
        </w:rPr>
        <w:t xml:space="preserve"> сельского поселения Ливенского района Орловской области в соответствие с действующим законодательством, руководствуясь пунктом 1 части 10 статьи 35, статьёй 44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</w:rPr>
        <w:t>Беломестненского</w:t>
      </w:r>
      <w:r w:rsidRPr="00B4633F">
        <w:rPr>
          <w:rFonts w:ascii="Times New Roman" w:hAnsi="Times New Roman" w:cs="Times New Roman"/>
        </w:rPr>
        <w:t xml:space="preserve"> сельского поселения Ливенского района Орловской области,</w:t>
      </w:r>
    </w:p>
    <w:p w:rsidR="00703D00" w:rsidRPr="00B4633F" w:rsidRDefault="00703D00" w:rsidP="00027D28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3D00" w:rsidRPr="00B4633F" w:rsidRDefault="00703D00" w:rsidP="00027D28">
      <w:pPr>
        <w:pStyle w:val="BodyText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Беломестненский</w:t>
      </w:r>
      <w:r w:rsidRPr="00B4633F">
        <w:rPr>
          <w:rFonts w:ascii="Times New Roman" w:hAnsi="Times New Roman" w:cs="Times New Roman"/>
          <w:b/>
        </w:rPr>
        <w:t xml:space="preserve"> сельский Совет народных депутатов р е ш и л:</w:t>
      </w:r>
    </w:p>
    <w:p w:rsidR="00703D00" w:rsidRPr="00B4633F" w:rsidRDefault="00703D00" w:rsidP="00027D28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3D00" w:rsidRPr="00B4633F" w:rsidRDefault="00703D00" w:rsidP="0079270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1. Внести в Устав </w:t>
      </w:r>
      <w:r>
        <w:rPr>
          <w:rFonts w:ascii="Times New Roman" w:hAnsi="Times New Roman"/>
          <w:sz w:val="24"/>
          <w:szCs w:val="24"/>
        </w:rPr>
        <w:t>Беломестненского</w:t>
      </w:r>
      <w:r w:rsidRPr="00B4633F">
        <w:rPr>
          <w:rFonts w:ascii="Times New Roman" w:hAnsi="Times New Roman"/>
          <w:sz w:val="24"/>
          <w:szCs w:val="24"/>
        </w:rPr>
        <w:t xml:space="preserve"> сельского поселения Ливенского района Орловской области  следующие изменения и дополнения: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1) часть 1 статьи 6 дополнить пунктом 9.1. следующего содержания: «9.1.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её в соответствие с установленными требованиями.»;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2) часть 2 статьи 6 исключить;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3) пункт 13 статьи 7 изложить в следующей редакции: «осуществление деятельности по обращению с животными без владельцев, обитающими на территории поселения»;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4) статью 7 дополнить пунктом 15.1 следующего содержания: «15.1)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5) в части 2 статьи 15 слово «или» исключить, поставив на его место знак «,»;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6) в пункте 2.1 части 3 статьи 15 слова «муниципального образования» заменить словами «сельского поселения»;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7) часть 6 статьи 15 изложить в следующей редакции: «6. По проектам правил благоустройства территории сельского поселения, проектам, предусматривающим внесение изменений в правила благоустройства территории сельского поселения,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8) в пункте 11 части 1 статьи 26 слова «с другим поселением» заменить словами «с городским округом»;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9) абзац второй части второй статьи 28 изложить в следующей редакции: «Администрация сельского поселения подотчетна и подконтрольна сельскому Совету народных депутатов в части исполнения полномочий по решению вопросов местного значения и органам государственной власти Орловской области в части осуществления отдельных государственных полномочий, переданных органам местного самоуправления.»;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10) статью 33 дополнить частями 4, 5 следующего содержания:                                                    «4. Муниципальные нормативные правовые акты сельского поселения,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законом субъекта Российской Федерации.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5.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сельского Совета народных депутатов с учетом принципов установления и оценки применения обязательных требований, определенных Федеральным законом от 31 июля 2020 года N 247-ФЗ «Об обязательных требованиях в Российской Федерации».;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11) часть 1 статьи 35 дополнить третьим абзацем следующего содержания: «Голос главы сельского поселения учитывается при принятии решений сельским Советом народных депутатов как голос депутата сельского Совета народных депутатов.»;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12) статью 39 дополнить частью 2.1 следующего содержания: «2.1.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решением сельского Совета народных депутатов в соответствии с законом Орловской области, за исключением: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1) проектов нормативных правовых актов сельского Совета народных депутатов, устанавливающих, изменяющих, приостанавливающих, отменяющих местные налоги и сборы;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2) проектов нормативных правовых актов сельского Совета народных депутатов, регулирующих бюджетные правоотношения; </w:t>
      </w:r>
    </w:p>
    <w:p w:rsidR="00703D00" w:rsidRPr="00B4633F" w:rsidRDefault="00703D00" w:rsidP="00A158D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Pr="00B4633F">
        <w:rPr>
          <w:rFonts w:ascii="Times New Roman" w:hAnsi="Times New Roman"/>
          <w:lang w:eastAsia="ru-RU"/>
        </w:rPr>
        <w:t>.</w:t>
      </w:r>
      <w:r w:rsidRPr="00B4633F">
        <w:rPr>
          <w:rFonts w:ascii="Times New Roman" w:hAnsi="Times New Roman"/>
          <w:sz w:val="24"/>
          <w:szCs w:val="24"/>
        </w:rPr>
        <w:t>»;</w:t>
      </w:r>
      <w:bookmarkStart w:id="0" w:name="_GoBack"/>
      <w:bookmarkEnd w:id="0"/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13) в статье 46 часть 1 исключить;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14) абзац первый части 2 статьи 46 изложить в следующей редакции: «Проект Устава сельского поселения, проект решения сельского Совета народных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сельским Советом народных депутатов порядка учета предложений по проекту указанного Устава, проекту решения сельского Совета народных депутатов о внесении изменений и дополнений в Устав сельского поселения, а также порядка участия граждан в его обсуждении.»;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15) часть 4 статьи 46 дополнить предложением следующего содержания: «Голос Главы сельского поселения учитывается при принятии Устава сельского поселения, решения сельского Совета народных депутатов о внесении изменений и дополнений в Устав сельского поселения как голос депутата сельского Совета народных депутатов.»;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>16. часть 5 статьи 46 изложить в следующей редакции: «5. Устав сельского поселения, решение сельского Совета народных депутатов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17) часть 6 статьи 46 изложить в следующей редакции: «6. </w:t>
      </w:r>
      <w:bookmarkStart w:id="1" w:name="p0"/>
      <w:bookmarkEnd w:id="1"/>
      <w:r w:rsidRPr="00B4633F">
        <w:rPr>
          <w:rFonts w:ascii="Times New Roman" w:hAnsi="Times New Roman"/>
          <w:sz w:val="24"/>
          <w:szCs w:val="24"/>
        </w:rPr>
        <w:t>Устав сельского поселения, решение сельского Совета народных депутатов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(обнародования).»;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18) статью 46 дополнить частью 6.1 следующего содержания: «6.1. Изменения и дополнения в Устав сельского поселения вносятся муниципальным правовым актом, который может оформляться: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1) решением сельского Совета народных депутатов, подписанным главой сельского поселения;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2) отдельным нормативным правовым актом, принятым сельского Совета народных депутатов и подписанным главой сельского поселения. В этом случае на данном правовом акте проставляются реквизиты решения сельского Совета народных депутатов его принятии. Включение в такое решение сельского Совета народных депутатов переходных положений и (или) норм о вступлении в силу изменений и дополнений, вносимых в устав муниципального образования, не допускается.»; </w:t>
      </w:r>
    </w:p>
    <w:p w:rsidR="00703D00" w:rsidRPr="00B4633F" w:rsidRDefault="00703D00" w:rsidP="00027D2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633F">
        <w:rPr>
          <w:rFonts w:ascii="Times New Roman" w:hAnsi="Times New Roman"/>
          <w:sz w:val="24"/>
          <w:szCs w:val="24"/>
        </w:rPr>
        <w:t xml:space="preserve">19) статью 47 дополнить частью 4 следующего содержания: «4. Изменения и дополнения, внесенные в Устав сельского поселения и предусматривающие создание контрольно-счетного органа сельского поселения, вступают в силу в порядке, предусмотренном частью 1 настоящей статьи.». </w:t>
      </w:r>
    </w:p>
    <w:p w:rsidR="00703D00" w:rsidRPr="00B4633F" w:rsidRDefault="00703D00" w:rsidP="00792706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633F">
        <w:rPr>
          <w:rFonts w:ascii="Times New Roman" w:hAnsi="Times New Roman" w:cs="Times New Roman"/>
        </w:rPr>
        <w:t xml:space="preserve">2. </w:t>
      </w:r>
      <w:r w:rsidRPr="00B4633F">
        <w:rPr>
          <w:rFonts w:ascii="Times New Roman" w:hAnsi="Times New Roman" w:cs="Times New Roman"/>
          <w:lang w:eastAsia="hi-IN"/>
        </w:rPr>
        <w:t>Настоящее решение вступает в силу в порядке, о</w:t>
      </w:r>
      <w:r>
        <w:rPr>
          <w:rFonts w:ascii="Times New Roman" w:hAnsi="Times New Roman" w:cs="Times New Roman"/>
          <w:lang w:eastAsia="hi-IN"/>
        </w:rPr>
        <w:t xml:space="preserve">пределенном Уставом Беломестненского </w:t>
      </w:r>
      <w:r w:rsidRPr="00B4633F">
        <w:rPr>
          <w:rFonts w:ascii="Times New Roman" w:hAnsi="Times New Roman" w:cs="Times New Roman"/>
          <w:lang w:eastAsia="hi-IN"/>
        </w:rPr>
        <w:t>сельского поселения Ливенского района Орловской области.</w:t>
      </w:r>
    </w:p>
    <w:p w:rsidR="00703D00" w:rsidRPr="00B4633F" w:rsidRDefault="00703D00" w:rsidP="00792706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3D00" w:rsidRPr="00B4633F" w:rsidRDefault="00703D00" w:rsidP="00792706">
      <w:pPr>
        <w:pStyle w:val="BodyText"/>
        <w:spacing w:after="0"/>
        <w:ind w:firstLine="567"/>
        <w:rPr>
          <w:rFonts w:ascii="Times New Roman" w:hAnsi="Times New Roman" w:cs="Times New Roman"/>
        </w:rPr>
      </w:pPr>
    </w:p>
    <w:p w:rsidR="00703D00" w:rsidRPr="00B4633F" w:rsidRDefault="00703D00" w:rsidP="00792706">
      <w:pPr>
        <w:pStyle w:val="BodyText"/>
        <w:spacing w:after="0"/>
        <w:ind w:firstLine="567"/>
        <w:rPr>
          <w:rFonts w:ascii="Times New Roman" w:hAnsi="Times New Roman" w:cs="Times New Roman"/>
        </w:rPr>
      </w:pPr>
    </w:p>
    <w:p w:rsidR="00703D00" w:rsidRPr="00B4633F" w:rsidRDefault="00703D00" w:rsidP="00A158DD">
      <w:pPr>
        <w:pStyle w:val="Body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Беломестненского</w:t>
      </w:r>
      <w:r w:rsidRPr="00B4633F">
        <w:rPr>
          <w:rFonts w:ascii="Times New Roman" w:hAnsi="Times New Roman" w:cs="Times New Roman"/>
        </w:rPr>
        <w:t xml:space="preserve"> сельского поселения</w:t>
      </w:r>
      <w:r w:rsidRPr="00B4633F">
        <w:rPr>
          <w:rFonts w:ascii="Times New Roman" w:hAnsi="Times New Roman" w:cs="Times New Roman"/>
        </w:rPr>
        <w:tab/>
      </w:r>
      <w:r w:rsidRPr="00B463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А.Н.Платошкин</w:t>
      </w:r>
    </w:p>
    <w:sectPr w:rsidR="00703D00" w:rsidRPr="00B4633F" w:rsidSect="00A158DD">
      <w:type w:val="continuous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B6"/>
    <w:rsid w:val="00027D28"/>
    <w:rsid w:val="00040EEA"/>
    <w:rsid w:val="000861FB"/>
    <w:rsid w:val="000A79D2"/>
    <w:rsid w:val="001D7D65"/>
    <w:rsid w:val="00206F07"/>
    <w:rsid w:val="003F1BDB"/>
    <w:rsid w:val="004445F3"/>
    <w:rsid w:val="004B0703"/>
    <w:rsid w:val="005522D7"/>
    <w:rsid w:val="005A10E6"/>
    <w:rsid w:val="005B3853"/>
    <w:rsid w:val="0066325D"/>
    <w:rsid w:val="00703D00"/>
    <w:rsid w:val="00792706"/>
    <w:rsid w:val="008171E7"/>
    <w:rsid w:val="008320C4"/>
    <w:rsid w:val="0088745D"/>
    <w:rsid w:val="00904B0A"/>
    <w:rsid w:val="00A1218C"/>
    <w:rsid w:val="00A158DD"/>
    <w:rsid w:val="00AA5427"/>
    <w:rsid w:val="00AD1144"/>
    <w:rsid w:val="00B4633F"/>
    <w:rsid w:val="00B826B6"/>
    <w:rsid w:val="00C03DC0"/>
    <w:rsid w:val="00C572D1"/>
    <w:rsid w:val="00C65209"/>
    <w:rsid w:val="00CC6C47"/>
    <w:rsid w:val="00E05025"/>
    <w:rsid w:val="00E56961"/>
    <w:rsid w:val="00EF0F3B"/>
    <w:rsid w:val="00FA0C9B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6B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826B6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66325D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27D28"/>
    <w:pPr>
      <w:widowControl w:val="0"/>
      <w:suppressAutoHyphens/>
      <w:spacing w:after="140" w:line="288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7D28"/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B46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3</Pages>
  <Words>1264</Words>
  <Characters>7206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Selina</dc:creator>
  <cp:keywords/>
  <dc:description/>
  <cp:lastModifiedBy>User01</cp:lastModifiedBy>
  <cp:revision>4</cp:revision>
  <cp:lastPrinted>2022-06-29T07:26:00Z</cp:lastPrinted>
  <dcterms:created xsi:type="dcterms:W3CDTF">2022-06-23T17:47:00Z</dcterms:created>
  <dcterms:modified xsi:type="dcterms:W3CDTF">2022-06-29T07:27:00Z</dcterms:modified>
</cp:coreProperties>
</file>